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76" w:rsidRPr="002777CA" w:rsidRDefault="00287476" w:rsidP="00AE68FB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RESOLUTION NO.__________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>RE:</w:t>
      </w:r>
      <w:r w:rsidRPr="002777CA">
        <w:rPr>
          <w:szCs w:val="24"/>
        </w:rPr>
        <w:tab/>
        <w:t>CERTIFICATE OF APPROPRIATENESS UNDER THE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2777CA">
            <w:rPr>
              <w:szCs w:val="24"/>
            </w:rPr>
            <w:t>PENNSYLVANIA</w:t>
          </w:r>
        </w:smartTag>
      </w:smartTag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LEGISLATURE 1961, JUNE 13, P.L. 282 (53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2777CA">
            <w:rPr>
              <w:szCs w:val="24"/>
            </w:rPr>
            <w:t>BETHLEHEM</w:t>
          </w:r>
        </w:smartTag>
      </w:smartTag>
      <w:r w:rsidRPr="002777CA">
        <w:rPr>
          <w:szCs w:val="24"/>
        </w:rPr>
        <w:t xml:space="preserve"> ORDINANCE NO.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3952 AS AMENDED.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Default="00287476" w:rsidP="00AE68FB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WHEREAS,</w:t>
      </w:r>
      <w:r w:rsidRPr="002777CA">
        <w:rPr>
          <w:bCs/>
          <w:iCs/>
          <w:szCs w:val="24"/>
        </w:rPr>
        <w:t xml:space="preserve"> </w:t>
      </w:r>
      <w:r w:rsidRPr="002777CA">
        <w:rPr>
          <w:szCs w:val="24"/>
        </w:rPr>
        <w:t xml:space="preserve">it is proposed </w:t>
      </w:r>
      <w:r>
        <w:rPr>
          <w:szCs w:val="24"/>
        </w:rPr>
        <w:t xml:space="preserve">to </w:t>
      </w:r>
      <w:r w:rsidRPr="004F3BCD">
        <w:t xml:space="preserve">install </w:t>
      </w:r>
      <w:r>
        <w:t>an additional sign</w:t>
      </w:r>
      <w:r w:rsidRPr="00C17C43">
        <w:rPr>
          <w:szCs w:val="24"/>
        </w:rPr>
        <w:t xml:space="preserve"> at </w:t>
      </w:r>
      <w:r>
        <w:t>325 Broadway.</w:t>
      </w:r>
    </w:p>
    <w:p w:rsidR="00287476" w:rsidRPr="002777CA" w:rsidRDefault="00287476" w:rsidP="00AE68FB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2777CA">
            <w:rPr>
              <w:szCs w:val="24"/>
            </w:rPr>
            <w:t>Bethlehem</w:t>
          </w:r>
        </w:smartTag>
      </w:smartTag>
      <w:r w:rsidRPr="002777CA">
        <w:rPr>
          <w:szCs w:val="24"/>
        </w:rPr>
        <w:t xml:space="preserve"> that a Certificate of Appropriateness is hereby granted for the work.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</w:t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Sponsored by: </w:t>
      </w: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  </w:t>
      </w:r>
      <w:r w:rsidRPr="002777CA">
        <w:rPr>
          <w:szCs w:val="24"/>
        </w:rPr>
        <w:tab/>
        <w:t xml:space="preserve">   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     (</w:t>
      </w:r>
      <w:r w:rsidRPr="002777CA">
        <w:rPr>
          <w:szCs w:val="24"/>
          <w:u w:val="single"/>
        </w:rPr>
        <w:t>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 xml:space="preserve">ADOPTED BY COUNCIL THIS       DAY OF 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President of Council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>ATTEST:</w:t>
      </w: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87476" w:rsidRPr="00AE68FB" w:rsidRDefault="00287476" w:rsidP="00AE68FB">
      <w:pPr>
        <w:pStyle w:val="Title"/>
        <w:jc w:val="left"/>
        <w:rPr>
          <w:b w:val="0"/>
          <w:bCs w:val="0"/>
          <w:szCs w:val="24"/>
          <w:u w:val="none"/>
        </w:rPr>
      </w:pPr>
      <w:r w:rsidRPr="00AE68FB">
        <w:rPr>
          <w:b w:val="0"/>
          <w:bCs w:val="0"/>
          <w:szCs w:val="24"/>
          <w:u w:val="none"/>
        </w:rPr>
        <w:t xml:space="preserve">        City Clerk </w:t>
      </w:r>
    </w:p>
    <w:p w:rsidR="00287476" w:rsidRPr="002777CA" w:rsidRDefault="00287476" w:rsidP="00AE68FB">
      <w:pPr>
        <w:pStyle w:val="Title"/>
        <w:rPr>
          <w:szCs w:val="24"/>
        </w:rPr>
      </w:pPr>
      <w:r>
        <w:rPr>
          <w:szCs w:val="24"/>
        </w:rPr>
        <w:br w:type="page"/>
      </w:r>
      <w:r w:rsidRPr="002777CA">
        <w:rPr>
          <w:szCs w:val="24"/>
        </w:rPr>
        <w:t>HISTORIC CONSERVATION COMMISSION</w:t>
      </w:r>
    </w:p>
    <w:p w:rsidR="00287476" w:rsidRPr="002777CA" w:rsidRDefault="00287476" w:rsidP="00922CBF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87476" w:rsidRPr="00C17C43" w:rsidRDefault="00287476" w:rsidP="00922CBF">
      <w:pPr>
        <w:rPr>
          <w:szCs w:val="24"/>
        </w:rPr>
      </w:pPr>
      <w:r w:rsidRPr="00C17C43">
        <w:rPr>
          <w:szCs w:val="24"/>
        </w:rPr>
        <w:t>CASE # 3</w:t>
      </w:r>
      <w:r>
        <w:rPr>
          <w:szCs w:val="24"/>
        </w:rPr>
        <w:t>94</w:t>
      </w:r>
      <w:r w:rsidRPr="00C17C43">
        <w:rPr>
          <w:szCs w:val="24"/>
        </w:rPr>
        <w:t xml:space="preserve"> – It is proposed </w:t>
      </w:r>
      <w:r>
        <w:rPr>
          <w:szCs w:val="24"/>
        </w:rPr>
        <w:t>to</w:t>
      </w:r>
      <w:r w:rsidRPr="004F3BCD">
        <w:t xml:space="preserve"> install </w:t>
      </w:r>
      <w:r>
        <w:t>an additional sign</w:t>
      </w:r>
      <w:r w:rsidRPr="00C17C43">
        <w:rPr>
          <w:szCs w:val="24"/>
        </w:rPr>
        <w:t xml:space="preserve"> at </w:t>
      </w:r>
      <w:r>
        <w:t>325 Broadway</w:t>
      </w:r>
      <w:r w:rsidRPr="00C17C43">
        <w:rPr>
          <w:szCs w:val="24"/>
        </w:rPr>
        <w:t xml:space="preserve">.  </w:t>
      </w:r>
    </w:p>
    <w:p w:rsidR="00287476" w:rsidRPr="00C17C43" w:rsidRDefault="00287476" w:rsidP="00922CBF">
      <w:pPr>
        <w:rPr>
          <w:bCs/>
          <w:szCs w:val="24"/>
        </w:rPr>
      </w:pPr>
      <w:r w:rsidRPr="00C17C43">
        <w:rPr>
          <w:szCs w:val="24"/>
        </w:rPr>
        <w:t>O</w:t>
      </w:r>
      <w:r w:rsidRPr="00C17C43">
        <w:rPr>
          <w:bCs/>
          <w:iCs/>
          <w:szCs w:val="24"/>
        </w:rPr>
        <w:t xml:space="preserve">WNER/APPLICANT: </w:t>
      </w:r>
      <w:r>
        <w:rPr>
          <w:bCs/>
        </w:rPr>
        <w:t>Sycamore Hill Farm Development /</w:t>
      </w:r>
      <w:r w:rsidRPr="00C17C43">
        <w:rPr>
          <w:bCs/>
          <w:iCs/>
          <w:szCs w:val="24"/>
        </w:rPr>
        <w:t xml:space="preserve"> </w:t>
      </w:r>
      <w:r>
        <w:rPr>
          <w:bCs/>
        </w:rPr>
        <w:t>John Park</w:t>
      </w:r>
    </w:p>
    <w:p w:rsidR="00287476" w:rsidRPr="00C17C43" w:rsidRDefault="00287476" w:rsidP="00922CBF">
      <w:pPr>
        <w:rPr>
          <w:szCs w:val="24"/>
        </w:rPr>
      </w:pP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</w:p>
    <w:p w:rsidR="00287476" w:rsidRPr="00C17C43" w:rsidRDefault="00287476" w:rsidP="00922CBF">
      <w:pPr>
        <w:pStyle w:val="BodyText"/>
        <w:rPr>
          <w:sz w:val="24"/>
          <w:szCs w:val="24"/>
        </w:rPr>
      </w:pPr>
      <w:r w:rsidRPr="00C17C43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 xml:space="preserve">Roeder </w:t>
      </w:r>
      <w:r w:rsidRPr="00C17C43">
        <w:rPr>
          <w:sz w:val="24"/>
          <w:szCs w:val="24"/>
        </w:rPr>
        <w:t xml:space="preserve">and seconded by Mr. </w:t>
      </w:r>
      <w:r>
        <w:rPr>
          <w:sz w:val="24"/>
          <w:szCs w:val="24"/>
        </w:rPr>
        <w:t>Evans</w:t>
      </w:r>
      <w:r w:rsidRPr="00C17C43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287476" w:rsidRPr="00C17C43" w:rsidRDefault="00287476" w:rsidP="00922CBF">
      <w:pPr>
        <w:rPr>
          <w:szCs w:val="24"/>
        </w:rPr>
      </w:pPr>
    </w:p>
    <w:p w:rsidR="00287476" w:rsidRDefault="00287476" w:rsidP="00703A6A">
      <w:pPr>
        <w:numPr>
          <w:ilvl w:val="0"/>
          <w:numId w:val="15"/>
        </w:numPr>
        <w:ind w:left="360"/>
        <w:rPr>
          <w:szCs w:val="24"/>
        </w:rPr>
      </w:pPr>
      <w:r w:rsidRPr="00C17C43">
        <w:rPr>
          <w:szCs w:val="24"/>
        </w:rPr>
        <w:t xml:space="preserve">The proposal to </w:t>
      </w:r>
      <w:r w:rsidRPr="004F3BCD">
        <w:t xml:space="preserve">install </w:t>
      </w:r>
      <w:r>
        <w:t>an additional sign</w:t>
      </w:r>
      <w:r w:rsidRPr="00C17C43">
        <w:rPr>
          <w:szCs w:val="24"/>
        </w:rPr>
        <w:t xml:space="preserve"> at </w:t>
      </w:r>
      <w:r>
        <w:t>325 Broadway</w:t>
      </w:r>
      <w:r w:rsidRPr="00C17C43">
        <w:rPr>
          <w:szCs w:val="24"/>
        </w:rPr>
        <w:t xml:space="preserve"> was presented by </w:t>
      </w:r>
      <w:r>
        <w:rPr>
          <w:bCs/>
        </w:rPr>
        <w:t>John Park</w:t>
      </w:r>
      <w:r w:rsidRPr="00C17C43">
        <w:rPr>
          <w:szCs w:val="24"/>
        </w:rPr>
        <w:t>.</w:t>
      </w:r>
    </w:p>
    <w:p w:rsidR="00287476" w:rsidRDefault="00287476" w:rsidP="00703A6A">
      <w:pPr>
        <w:ind w:left="360"/>
        <w:rPr>
          <w:szCs w:val="24"/>
        </w:rPr>
      </w:pPr>
    </w:p>
    <w:p w:rsidR="00287476" w:rsidRPr="00DC73F4" w:rsidRDefault="00287476" w:rsidP="00703A6A">
      <w:pPr>
        <w:numPr>
          <w:ilvl w:val="0"/>
          <w:numId w:val="15"/>
        </w:numPr>
        <w:ind w:left="360"/>
        <w:rPr>
          <w:szCs w:val="24"/>
        </w:rPr>
      </w:pPr>
      <w:r>
        <w:t xml:space="preserve">The proposed sign will be 85” x 17” and read “Metro PCS” on a dark blue background with “metro” in white lettering and “PCS” in orange lettering.  </w:t>
      </w:r>
    </w:p>
    <w:p w:rsidR="00287476" w:rsidRDefault="00287476" w:rsidP="00DC73F4">
      <w:pPr>
        <w:pStyle w:val="ListParagraph"/>
      </w:pPr>
    </w:p>
    <w:p w:rsidR="00287476" w:rsidRPr="00703A6A" w:rsidRDefault="00287476" w:rsidP="00703A6A">
      <w:pPr>
        <w:numPr>
          <w:ilvl w:val="0"/>
          <w:numId w:val="15"/>
        </w:numPr>
        <w:ind w:left="360"/>
        <w:rPr>
          <w:szCs w:val="24"/>
        </w:rPr>
      </w:pPr>
      <w:r>
        <w:t xml:space="preserve">“Authorized Dealer” must be removed from below the existing sign and added to the new sign in red or orange lettering. </w:t>
      </w:r>
    </w:p>
    <w:p w:rsidR="00287476" w:rsidRDefault="00287476" w:rsidP="00703A6A">
      <w:pPr>
        <w:pStyle w:val="ListParagraph"/>
      </w:pPr>
    </w:p>
    <w:p w:rsidR="00287476" w:rsidRPr="00703A6A" w:rsidRDefault="00287476" w:rsidP="00703A6A">
      <w:pPr>
        <w:numPr>
          <w:ilvl w:val="0"/>
          <w:numId w:val="15"/>
        </w:numPr>
        <w:ind w:left="360"/>
        <w:rPr>
          <w:szCs w:val="24"/>
        </w:rPr>
      </w:pPr>
      <w:r>
        <w:t>The sign is to be vinyl, fully adhered to the transom window.</w:t>
      </w:r>
    </w:p>
    <w:p w:rsidR="00287476" w:rsidRDefault="00287476" w:rsidP="00703A6A">
      <w:pPr>
        <w:pStyle w:val="ListParagraph"/>
        <w:rPr>
          <w:szCs w:val="24"/>
        </w:rPr>
      </w:pPr>
    </w:p>
    <w:p w:rsidR="00287476" w:rsidRPr="00703A6A" w:rsidRDefault="00287476" w:rsidP="00703A6A">
      <w:pPr>
        <w:numPr>
          <w:ilvl w:val="0"/>
          <w:numId w:val="15"/>
        </w:numPr>
        <w:ind w:left="360"/>
        <w:rPr>
          <w:szCs w:val="24"/>
        </w:rPr>
      </w:pPr>
      <w:r>
        <w:rPr>
          <w:szCs w:val="24"/>
        </w:rPr>
        <w:t>A scaled drawing of sign must be submitted for review by the Historic Officer.</w:t>
      </w:r>
    </w:p>
    <w:p w:rsidR="00287476" w:rsidRDefault="00287476" w:rsidP="00C17C43">
      <w:pPr>
        <w:ind w:left="360"/>
        <w:rPr>
          <w:szCs w:val="24"/>
        </w:rPr>
      </w:pPr>
    </w:p>
    <w:p w:rsidR="00287476" w:rsidRPr="00C17C43" w:rsidRDefault="00287476" w:rsidP="00922CBF">
      <w:pPr>
        <w:numPr>
          <w:ilvl w:val="0"/>
          <w:numId w:val="15"/>
        </w:numPr>
        <w:ind w:left="360"/>
        <w:rPr>
          <w:szCs w:val="24"/>
        </w:rPr>
      </w:pPr>
      <w:r w:rsidRPr="00C17C43">
        <w:rPr>
          <w:szCs w:val="24"/>
        </w:rPr>
        <w:t>The proposed work was unanimously approved.</w:t>
      </w:r>
    </w:p>
    <w:p w:rsidR="00287476" w:rsidRPr="002777CA" w:rsidRDefault="00287476" w:rsidP="00922CBF">
      <w:pPr>
        <w:ind w:left="360"/>
        <w:rPr>
          <w:szCs w:val="24"/>
        </w:rPr>
      </w:pPr>
    </w:p>
    <w:p w:rsidR="00287476" w:rsidRPr="002777CA" w:rsidRDefault="00287476" w:rsidP="00922CBF">
      <w:pPr>
        <w:ind w:left="360"/>
        <w:rPr>
          <w:szCs w:val="24"/>
        </w:rPr>
      </w:pPr>
      <w:r w:rsidRPr="002777CA">
        <w:rPr>
          <w:szCs w:val="24"/>
        </w:rPr>
        <w:t>CU: cu</w:t>
      </w:r>
    </w:p>
    <w:p w:rsidR="00287476" w:rsidRPr="002777CA" w:rsidRDefault="00287476" w:rsidP="00922CBF">
      <w:pPr>
        <w:rPr>
          <w:szCs w:val="24"/>
          <w:u w:val="single"/>
        </w:rPr>
      </w:pP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87476" w:rsidRPr="002777CA" w:rsidRDefault="00287476" w:rsidP="00922CBF">
      <w:pPr>
        <w:rPr>
          <w:szCs w:val="24"/>
          <w:u w:val="single"/>
        </w:rPr>
      </w:pPr>
    </w:p>
    <w:p w:rsidR="00287476" w:rsidRPr="002777CA" w:rsidRDefault="00287476" w:rsidP="00922CBF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By:</w:t>
      </w:r>
      <w:r w:rsidRPr="002777CA">
        <w:rPr>
          <w:szCs w:val="24"/>
          <w:u w:val="single"/>
        </w:rPr>
        <w:tab/>
      </w:r>
      <w:r w:rsidRPr="00971F68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287476" w:rsidRPr="002777CA" w:rsidRDefault="00287476" w:rsidP="00922CBF">
      <w:pPr>
        <w:rPr>
          <w:szCs w:val="24"/>
        </w:rPr>
      </w:pPr>
    </w:p>
    <w:p w:rsidR="00287476" w:rsidRPr="002777CA" w:rsidRDefault="00287476" w:rsidP="00AE6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2777CA">
        <w:t xml:space="preserve">Date of Meeting: </w:t>
      </w:r>
      <w:r>
        <w:t>November 21, 2011</w:t>
      </w:r>
      <w:r w:rsidRPr="002777CA">
        <w:tab/>
      </w:r>
      <w:r w:rsidRPr="002777CA">
        <w:tab/>
        <w:t>Title:</w:t>
      </w:r>
      <w:r w:rsidRPr="002777CA">
        <w:tab/>
      </w:r>
      <w:r w:rsidRPr="002777CA">
        <w:tab/>
        <w:t>Historic Officer</w:t>
      </w:r>
      <w:r w:rsidRPr="002777CA">
        <w:tab/>
      </w:r>
      <w:r w:rsidRPr="002777CA">
        <w:tab/>
      </w:r>
    </w:p>
    <w:p w:rsidR="00287476" w:rsidRPr="002777CA" w:rsidRDefault="00287476" w:rsidP="003B1659">
      <w:pPr>
        <w:pStyle w:val="Title"/>
        <w:rPr>
          <w:szCs w:val="24"/>
        </w:rPr>
      </w:pPr>
    </w:p>
    <w:sectPr w:rsidR="00287476" w:rsidRPr="002777CA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1"/>
  </w:num>
  <w:num w:numId="5">
    <w:abstractNumId w:val="8"/>
  </w:num>
  <w:num w:numId="6">
    <w:abstractNumId w:val="16"/>
  </w:num>
  <w:num w:numId="7">
    <w:abstractNumId w:val="18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17"/>
  </w:num>
  <w:num w:numId="13">
    <w:abstractNumId w:val="12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22FB"/>
    <w:rsid w:val="0001445C"/>
    <w:rsid w:val="000147D8"/>
    <w:rsid w:val="000168CA"/>
    <w:rsid w:val="00022D7F"/>
    <w:rsid w:val="00023699"/>
    <w:rsid w:val="00032793"/>
    <w:rsid w:val="000362B7"/>
    <w:rsid w:val="000462D7"/>
    <w:rsid w:val="00054C64"/>
    <w:rsid w:val="00057D21"/>
    <w:rsid w:val="00062E4B"/>
    <w:rsid w:val="00062E85"/>
    <w:rsid w:val="00074CF9"/>
    <w:rsid w:val="000A04F4"/>
    <w:rsid w:val="000A1F4F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54F26"/>
    <w:rsid w:val="00155679"/>
    <w:rsid w:val="001576B2"/>
    <w:rsid w:val="00164920"/>
    <w:rsid w:val="00165057"/>
    <w:rsid w:val="00172C13"/>
    <w:rsid w:val="001908E4"/>
    <w:rsid w:val="00195925"/>
    <w:rsid w:val="001B1770"/>
    <w:rsid w:val="001C1E08"/>
    <w:rsid w:val="001C2E0C"/>
    <w:rsid w:val="001C7324"/>
    <w:rsid w:val="001D202D"/>
    <w:rsid w:val="001D6209"/>
    <w:rsid w:val="001D72ED"/>
    <w:rsid w:val="001D7B2A"/>
    <w:rsid w:val="001E28D9"/>
    <w:rsid w:val="001F0111"/>
    <w:rsid w:val="00215D55"/>
    <w:rsid w:val="00217362"/>
    <w:rsid w:val="00221A6A"/>
    <w:rsid w:val="0022321F"/>
    <w:rsid w:val="00227475"/>
    <w:rsid w:val="00236528"/>
    <w:rsid w:val="00240809"/>
    <w:rsid w:val="00243AA2"/>
    <w:rsid w:val="00252A83"/>
    <w:rsid w:val="002613E8"/>
    <w:rsid w:val="00263F28"/>
    <w:rsid w:val="002704A9"/>
    <w:rsid w:val="002753A3"/>
    <w:rsid w:val="00275B62"/>
    <w:rsid w:val="002777CA"/>
    <w:rsid w:val="002833DC"/>
    <w:rsid w:val="00283E67"/>
    <w:rsid w:val="00286C13"/>
    <w:rsid w:val="00287476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306E9D"/>
    <w:rsid w:val="00306FD2"/>
    <w:rsid w:val="00311B0D"/>
    <w:rsid w:val="00315035"/>
    <w:rsid w:val="0032602D"/>
    <w:rsid w:val="00327317"/>
    <w:rsid w:val="003279FE"/>
    <w:rsid w:val="003413F7"/>
    <w:rsid w:val="0034611D"/>
    <w:rsid w:val="00351E18"/>
    <w:rsid w:val="0035406A"/>
    <w:rsid w:val="00354AD6"/>
    <w:rsid w:val="00354BEB"/>
    <w:rsid w:val="0036277E"/>
    <w:rsid w:val="0037698B"/>
    <w:rsid w:val="0038531D"/>
    <w:rsid w:val="00387726"/>
    <w:rsid w:val="003979B4"/>
    <w:rsid w:val="003B1659"/>
    <w:rsid w:val="003C08C6"/>
    <w:rsid w:val="003C1D71"/>
    <w:rsid w:val="003D1003"/>
    <w:rsid w:val="003D387A"/>
    <w:rsid w:val="003D6B16"/>
    <w:rsid w:val="003E17C1"/>
    <w:rsid w:val="003E7533"/>
    <w:rsid w:val="003F04A9"/>
    <w:rsid w:val="00407365"/>
    <w:rsid w:val="004144CE"/>
    <w:rsid w:val="00420101"/>
    <w:rsid w:val="004270D3"/>
    <w:rsid w:val="004270E7"/>
    <w:rsid w:val="00430EDF"/>
    <w:rsid w:val="00434750"/>
    <w:rsid w:val="00442314"/>
    <w:rsid w:val="0044561F"/>
    <w:rsid w:val="004523F5"/>
    <w:rsid w:val="00467575"/>
    <w:rsid w:val="00485004"/>
    <w:rsid w:val="00492C22"/>
    <w:rsid w:val="004A2DCB"/>
    <w:rsid w:val="004A759C"/>
    <w:rsid w:val="004B0534"/>
    <w:rsid w:val="004B408C"/>
    <w:rsid w:val="004E08D7"/>
    <w:rsid w:val="004F016E"/>
    <w:rsid w:val="004F3BCD"/>
    <w:rsid w:val="0050528C"/>
    <w:rsid w:val="005061E8"/>
    <w:rsid w:val="0051279F"/>
    <w:rsid w:val="00513C4B"/>
    <w:rsid w:val="005206B6"/>
    <w:rsid w:val="00522433"/>
    <w:rsid w:val="00522D33"/>
    <w:rsid w:val="005270B6"/>
    <w:rsid w:val="0053320F"/>
    <w:rsid w:val="00533CFD"/>
    <w:rsid w:val="005360A2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60403E"/>
    <w:rsid w:val="0060542A"/>
    <w:rsid w:val="006244E4"/>
    <w:rsid w:val="00626312"/>
    <w:rsid w:val="00635500"/>
    <w:rsid w:val="00635DCF"/>
    <w:rsid w:val="006405AA"/>
    <w:rsid w:val="00646BE1"/>
    <w:rsid w:val="00647316"/>
    <w:rsid w:val="00650AF4"/>
    <w:rsid w:val="00654B2C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A5300"/>
    <w:rsid w:val="006B3915"/>
    <w:rsid w:val="006B5FDC"/>
    <w:rsid w:val="006C0D9E"/>
    <w:rsid w:val="006E0EBB"/>
    <w:rsid w:val="006E7790"/>
    <w:rsid w:val="006F257C"/>
    <w:rsid w:val="006F5B39"/>
    <w:rsid w:val="00700F3B"/>
    <w:rsid w:val="00702C1B"/>
    <w:rsid w:val="00703A6A"/>
    <w:rsid w:val="00705CA0"/>
    <w:rsid w:val="00705D38"/>
    <w:rsid w:val="00707CB5"/>
    <w:rsid w:val="007114A3"/>
    <w:rsid w:val="0071228D"/>
    <w:rsid w:val="007122AF"/>
    <w:rsid w:val="007259A8"/>
    <w:rsid w:val="007354DD"/>
    <w:rsid w:val="00744B68"/>
    <w:rsid w:val="00751BBD"/>
    <w:rsid w:val="00751E25"/>
    <w:rsid w:val="00752EA8"/>
    <w:rsid w:val="00763F76"/>
    <w:rsid w:val="00766591"/>
    <w:rsid w:val="00767DBA"/>
    <w:rsid w:val="00771778"/>
    <w:rsid w:val="00793591"/>
    <w:rsid w:val="00793C65"/>
    <w:rsid w:val="00794C42"/>
    <w:rsid w:val="0079660D"/>
    <w:rsid w:val="007A1D26"/>
    <w:rsid w:val="007A6F80"/>
    <w:rsid w:val="007B17E6"/>
    <w:rsid w:val="007B5DE6"/>
    <w:rsid w:val="007C0D4A"/>
    <w:rsid w:val="007D2ECB"/>
    <w:rsid w:val="007D7430"/>
    <w:rsid w:val="007F3D79"/>
    <w:rsid w:val="007F5709"/>
    <w:rsid w:val="00807D0E"/>
    <w:rsid w:val="00811409"/>
    <w:rsid w:val="0081614F"/>
    <w:rsid w:val="0082132D"/>
    <w:rsid w:val="0082309D"/>
    <w:rsid w:val="00824456"/>
    <w:rsid w:val="00831286"/>
    <w:rsid w:val="008347FF"/>
    <w:rsid w:val="00837F5C"/>
    <w:rsid w:val="00840827"/>
    <w:rsid w:val="00855A08"/>
    <w:rsid w:val="00867C47"/>
    <w:rsid w:val="00874F66"/>
    <w:rsid w:val="008821E6"/>
    <w:rsid w:val="008A57E0"/>
    <w:rsid w:val="008A623E"/>
    <w:rsid w:val="008B18C0"/>
    <w:rsid w:val="008C2D5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66D7E"/>
    <w:rsid w:val="00971F68"/>
    <w:rsid w:val="00981D7A"/>
    <w:rsid w:val="00982E00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648B3"/>
    <w:rsid w:val="00A67716"/>
    <w:rsid w:val="00A71561"/>
    <w:rsid w:val="00A7259F"/>
    <w:rsid w:val="00A72FF4"/>
    <w:rsid w:val="00A7455B"/>
    <w:rsid w:val="00A7492C"/>
    <w:rsid w:val="00A80CE4"/>
    <w:rsid w:val="00A81E89"/>
    <w:rsid w:val="00A84BA9"/>
    <w:rsid w:val="00AA2493"/>
    <w:rsid w:val="00AB179C"/>
    <w:rsid w:val="00AB433D"/>
    <w:rsid w:val="00AD0C73"/>
    <w:rsid w:val="00AE1713"/>
    <w:rsid w:val="00AE256E"/>
    <w:rsid w:val="00AE4843"/>
    <w:rsid w:val="00AE55CB"/>
    <w:rsid w:val="00AE68F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21FEB"/>
    <w:rsid w:val="00B230AA"/>
    <w:rsid w:val="00B25412"/>
    <w:rsid w:val="00B34CCE"/>
    <w:rsid w:val="00B34FAB"/>
    <w:rsid w:val="00B37060"/>
    <w:rsid w:val="00B51E3B"/>
    <w:rsid w:val="00B602D6"/>
    <w:rsid w:val="00B65FD2"/>
    <w:rsid w:val="00B669C0"/>
    <w:rsid w:val="00B709DA"/>
    <w:rsid w:val="00B769C5"/>
    <w:rsid w:val="00B773CC"/>
    <w:rsid w:val="00B84ED9"/>
    <w:rsid w:val="00B878FE"/>
    <w:rsid w:val="00B94503"/>
    <w:rsid w:val="00B978CD"/>
    <w:rsid w:val="00BA0E75"/>
    <w:rsid w:val="00BA0FAC"/>
    <w:rsid w:val="00BB2AFE"/>
    <w:rsid w:val="00BC0C5A"/>
    <w:rsid w:val="00BC75F6"/>
    <w:rsid w:val="00BD199B"/>
    <w:rsid w:val="00BD26D3"/>
    <w:rsid w:val="00BD3CC6"/>
    <w:rsid w:val="00BD42B1"/>
    <w:rsid w:val="00BD77C0"/>
    <w:rsid w:val="00BF0061"/>
    <w:rsid w:val="00BF1529"/>
    <w:rsid w:val="00C02E5A"/>
    <w:rsid w:val="00C0745E"/>
    <w:rsid w:val="00C17C43"/>
    <w:rsid w:val="00C22102"/>
    <w:rsid w:val="00C22D09"/>
    <w:rsid w:val="00C23ECA"/>
    <w:rsid w:val="00C311DE"/>
    <w:rsid w:val="00C35E4C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54F6"/>
    <w:rsid w:val="00C81BE3"/>
    <w:rsid w:val="00C85A05"/>
    <w:rsid w:val="00C87713"/>
    <w:rsid w:val="00C901F9"/>
    <w:rsid w:val="00C95E75"/>
    <w:rsid w:val="00C97677"/>
    <w:rsid w:val="00CC01BE"/>
    <w:rsid w:val="00CC06C2"/>
    <w:rsid w:val="00CC2CF8"/>
    <w:rsid w:val="00CC534C"/>
    <w:rsid w:val="00CD5D91"/>
    <w:rsid w:val="00CE6748"/>
    <w:rsid w:val="00CF03A1"/>
    <w:rsid w:val="00CF6562"/>
    <w:rsid w:val="00D00768"/>
    <w:rsid w:val="00D06746"/>
    <w:rsid w:val="00D17DD1"/>
    <w:rsid w:val="00D2207D"/>
    <w:rsid w:val="00D240EB"/>
    <w:rsid w:val="00D24186"/>
    <w:rsid w:val="00D32D5D"/>
    <w:rsid w:val="00D33511"/>
    <w:rsid w:val="00D4019D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A11C8"/>
    <w:rsid w:val="00DB5920"/>
    <w:rsid w:val="00DB5F91"/>
    <w:rsid w:val="00DC73F4"/>
    <w:rsid w:val="00DD3E1C"/>
    <w:rsid w:val="00DE067B"/>
    <w:rsid w:val="00DF489F"/>
    <w:rsid w:val="00DF6CAD"/>
    <w:rsid w:val="00E05DA3"/>
    <w:rsid w:val="00E06986"/>
    <w:rsid w:val="00E14FA9"/>
    <w:rsid w:val="00E21B47"/>
    <w:rsid w:val="00E251B2"/>
    <w:rsid w:val="00E2663F"/>
    <w:rsid w:val="00E41BEA"/>
    <w:rsid w:val="00E41CE8"/>
    <w:rsid w:val="00E525BE"/>
    <w:rsid w:val="00E52875"/>
    <w:rsid w:val="00E560EC"/>
    <w:rsid w:val="00E567A9"/>
    <w:rsid w:val="00E61981"/>
    <w:rsid w:val="00E61AD3"/>
    <w:rsid w:val="00E67C90"/>
    <w:rsid w:val="00E805A5"/>
    <w:rsid w:val="00E9283E"/>
    <w:rsid w:val="00E956D8"/>
    <w:rsid w:val="00E962C7"/>
    <w:rsid w:val="00EA3461"/>
    <w:rsid w:val="00EB0FC2"/>
    <w:rsid w:val="00EB1EB0"/>
    <w:rsid w:val="00EB35AC"/>
    <w:rsid w:val="00EC0BD8"/>
    <w:rsid w:val="00EC0D62"/>
    <w:rsid w:val="00EC20BA"/>
    <w:rsid w:val="00EC73F8"/>
    <w:rsid w:val="00ED30F5"/>
    <w:rsid w:val="00ED43E6"/>
    <w:rsid w:val="00EE635B"/>
    <w:rsid w:val="00F0113C"/>
    <w:rsid w:val="00F01D6E"/>
    <w:rsid w:val="00F02292"/>
    <w:rsid w:val="00F05D86"/>
    <w:rsid w:val="00F07BF1"/>
    <w:rsid w:val="00F1637B"/>
    <w:rsid w:val="00F20142"/>
    <w:rsid w:val="00F21A9D"/>
    <w:rsid w:val="00F2629E"/>
    <w:rsid w:val="00F31212"/>
    <w:rsid w:val="00F3451C"/>
    <w:rsid w:val="00F379F8"/>
    <w:rsid w:val="00F42F21"/>
    <w:rsid w:val="00F44819"/>
    <w:rsid w:val="00F44D01"/>
    <w:rsid w:val="00F6508F"/>
    <w:rsid w:val="00F650A8"/>
    <w:rsid w:val="00F653F1"/>
    <w:rsid w:val="00F72189"/>
    <w:rsid w:val="00F728EF"/>
    <w:rsid w:val="00F84FC2"/>
    <w:rsid w:val="00F932AB"/>
    <w:rsid w:val="00F9504B"/>
    <w:rsid w:val="00FA5997"/>
    <w:rsid w:val="00FB4AF0"/>
    <w:rsid w:val="00FB6D32"/>
    <w:rsid w:val="00FB7ADA"/>
    <w:rsid w:val="00FC32CA"/>
    <w:rsid w:val="00FC68C6"/>
    <w:rsid w:val="00FC79A4"/>
    <w:rsid w:val="00FD45EC"/>
    <w:rsid w:val="00FD4748"/>
    <w:rsid w:val="00FE12C5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71F6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F6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253</Words>
  <Characters>1444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2011-11-30T17:16:00Z</cp:lastPrinted>
  <dcterms:created xsi:type="dcterms:W3CDTF">2011-11-30T17:13:00Z</dcterms:created>
  <dcterms:modified xsi:type="dcterms:W3CDTF">2011-11-30T17:16:00Z</dcterms:modified>
</cp:coreProperties>
</file>